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AC8" w:rsidRDefault="007F6AC8" w:rsidP="00B53755">
      <w:pPr>
        <w:tabs>
          <w:tab w:val="left" w:pos="284"/>
        </w:tabs>
        <w:jc w:val="center"/>
        <w:outlineLvl w:val="0"/>
        <w:rPr>
          <w:b/>
          <w:bCs/>
        </w:rPr>
      </w:pPr>
      <w:r>
        <w:rPr>
          <w:b/>
          <w:bCs/>
        </w:rPr>
        <w:t>ИРКУТСКАЯ ОБЛАСТЬ</w:t>
      </w:r>
    </w:p>
    <w:p w:rsidR="007F6AC8" w:rsidRDefault="007F6AC8" w:rsidP="00457113">
      <w:pPr>
        <w:jc w:val="center"/>
        <w:outlineLvl w:val="0"/>
        <w:rPr>
          <w:b/>
          <w:bCs/>
        </w:rPr>
      </w:pPr>
      <w:r>
        <w:rPr>
          <w:b/>
          <w:bCs/>
        </w:rPr>
        <w:t>МУНИЦИПАЛЬНОЕ ОБРАЗОВАНИЕ «ОСИНСКИЙ РАЙОН»</w:t>
      </w:r>
    </w:p>
    <w:p w:rsidR="007F6AC8" w:rsidRDefault="007F6AC8" w:rsidP="00457113">
      <w:pPr>
        <w:jc w:val="center"/>
        <w:outlineLvl w:val="0"/>
        <w:rPr>
          <w:b/>
          <w:bCs/>
        </w:rPr>
      </w:pPr>
      <w:r>
        <w:rPr>
          <w:b/>
          <w:bCs/>
        </w:rPr>
        <w:t>МЭР РАЙОНА</w:t>
      </w:r>
    </w:p>
    <w:p w:rsidR="007F6AC8" w:rsidRDefault="007F6AC8" w:rsidP="00457113">
      <w:pPr>
        <w:jc w:val="center"/>
        <w:outlineLvl w:val="0"/>
        <w:rPr>
          <w:b/>
          <w:bCs/>
        </w:rPr>
      </w:pPr>
      <w:r>
        <w:rPr>
          <w:b/>
          <w:bCs/>
        </w:rPr>
        <w:t>ПОСТАНОВЛЕНИЕ</w:t>
      </w:r>
    </w:p>
    <w:p w:rsidR="007F6AC8" w:rsidRDefault="007F6AC8" w:rsidP="00ED0741">
      <w:pPr>
        <w:jc w:val="center"/>
        <w:rPr>
          <w:b/>
          <w:bCs/>
        </w:rPr>
      </w:pPr>
    </w:p>
    <w:p w:rsidR="007F6AC8" w:rsidRDefault="007F6AC8" w:rsidP="00ED0741"/>
    <w:p w:rsidR="007F6AC8" w:rsidRDefault="007F6AC8" w:rsidP="00B53755">
      <w:r>
        <w:t xml:space="preserve">от </w:t>
      </w:r>
      <w:r w:rsidRPr="00BB01BD">
        <w:rPr>
          <w:u w:val="single"/>
        </w:rPr>
        <w:t>_____31.07</w:t>
      </w:r>
      <w:r>
        <w:t>_____2015 г №___</w:t>
      </w:r>
      <w:r w:rsidRPr="00BB01BD">
        <w:rPr>
          <w:u w:val="single"/>
        </w:rPr>
        <w:t>310</w:t>
      </w:r>
      <w:r>
        <w:t>__</w:t>
      </w:r>
    </w:p>
    <w:p w:rsidR="007F6AC8" w:rsidRDefault="007F6AC8" w:rsidP="00B53755">
      <w:r>
        <w:t>с. Оса</w:t>
      </w:r>
    </w:p>
    <w:p w:rsidR="007F6AC8" w:rsidRDefault="007F6AC8" w:rsidP="00B53755">
      <w:r>
        <w:t xml:space="preserve">«Об отмене на территории МО </w:t>
      </w:r>
    </w:p>
    <w:p w:rsidR="007F6AC8" w:rsidRDefault="007F6AC8" w:rsidP="00B53755">
      <w:r>
        <w:t xml:space="preserve">«Осинский район» режима </w:t>
      </w:r>
    </w:p>
    <w:p w:rsidR="007F6AC8" w:rsidRDefault="007F6AC8" w:rsidP="00B53755">
      <w:r>
        <w:t xml:space="preserve">чрезвычайной ситуации по засухе» </w:t>
      </w:r>
    </w:p>
    <w:p w:rsidR="007F6AC8" w:rsidRDefault="007F6AC8" w:rsidP="00ED0741">
      <w:r>
        <w:t xml:space="preserve"> </w:t>
      </w:r>
    </w:p>
    <w:p w:rsidR="007F6AC8" w:rsidRDefault="007F6AC8" w:rsidP="00A9104D">
      <w:pPr>
        <w:ind w:firstLine="709"/>
        <w:jc w:val="both"/>
      </w:pPr>
      <w:r>
        <w:t>В связи с подведением общего ущерба нанесенного в результате засухи, в соответствии с постановлением Правительства Российской Федерации от 30 декабря 2003 года № 794, руководствуясь п. 19.4.1. ст. 10, ч. 4 ст. 55 Устава МО «Осинский район»</w:t>
      </w:r>
    </w:p>
    <w:p w:rsidR="007F6AC8" w:rsidRDefault="007F6AC8" w:rsidP="00B53755">
      <w:pPr>
        <w:spacing w:after="240"/>
        <w:ind w:firstLine="709"/>
        <w:jc w:val="center"/>
        <w:outlineLvl w:val="0"/>
      </w:pPr>
    </w:p>
    <w:p w:rsidR="007F6AC8" w:rsidRDefault="007F6AC8" w:rsidP="00B53755">
      <w:pPr>
        <w:spacing w:after="240"/>
        <w:ind w:firstLine="709"/>
        <w:jc w:val="center"/>
        <w:outlineLvl w:val="0"/>
      </w:pPr>
      <w:r>
        <w:t>ПОСТАНОВЛЯЮ:</w:t>
      </w:r>
    </w:p>
    <w:p w:rsidR="007F6AC8" w:rsidRDefault="007F6AC8" w:rsidP="008C5C40">
      <w:pPr>
        <w:ind w:firstLine="720"/>
        <w:jc w:val="both"/>
        <w:outlineLvl w:val="0"/>
      </w:pPr>
      <w:r>
        <w:t>1. Отменить установленный на территории Осинского района режим «Чрезвычайной ситуации в связи с засухой» с 15 ч. 00 мин. 31.07.2015 г.</w:t>
      </w:r>
    </w:p>
    <w:p w:rsidR="007F6AC8" w:rsidRDefault="007F6AC8" w:rsidP="009811EE">
      <w:pPr>
        <w:ind w:firstLine="720"/>
        <w:jc w:val="both"/>
        <w:outlineLvl w:val="0"/>
      </w:pPr>
      <w:r>
        <w:t>2.  Признать утратившим силу постановление мэра МО «Осиский район» от 10.07.2015 г. № 290 «О введении режима чрезвычайной ситуации на территории района в связи с Засухой».</w:t>
      </w:r>
    </w:p>
    <w:p w:rsidR="007F6AC8" w:rsidRDefault="007F6AC8" w:rsidP="008C5C40">
      <w:pPr>
        <w:ind w:firstLine="720"/>
        <w:jc w:val="both"/>
        <w:outlineLvl w:val="0"/>
      </w:pPr>
      <w:r>
        <w:t>3. Руководителю аппарата, начальнику отдела по обеспечению деятельности мэра (Башинова Л. К.) опубликовать настоящее  постановление в Осинской районной газете «Знамя труда» и разместить на официальном сайте администрации МО «Осинский район».</w:t>
      </w:r>
    </w:p>
    <w:p w:rsidR="007F6AC8" w:rsidRDefault="007F6AC8" w:rsidP="008C5C40">
      <w:pPr>
        <w:ind w:firstLine="720"/>
        <w:jc w:val="both"/>
        <w:outlineLvl w:val="0"/>
      </w:pPr>
      <w:r>
        <w:t>4.   Настоящее постановление вступает в силу со дня официального опубликования.</w:t>
      </w:r>
    </w:p>
    <w:p w:rsidR="007F6AC8" w:rsidRDefault="007F6AC8" w:rsidP="008C5C40">
      <w:pPr>
        <w:ind w:firstLine="720"/>
        <w:jc w:val="both"/>
        <w:outlineLvl w:val="0"/>
      </w:pPr>
      <w:r>
        <w:t>5.   Контроль за исполнением настоящего постановления возложить на заместителя мэра по экономике и сельскому хозяйству Баирова В.А.</w:t>
      </w:r>
    </w:p>
    <w:p w:rsidR="007F6AC8" w:rsidRDefault="007F6AC8" w:rsidP="00DB2188">
      <w:pPr>
        <w:ind w:left="360"/>
        <w:jc w:val="both"/>
        <w:outlineLvl w:val="0"/>
      </w:pPr>
    </w:p>
    <w:p w:rsidR="007F6AC8" w:rsidRDefault="007F6AC8" w:rsidP="00DB2188">
      <w:pPr>
        <w:tabs>
          <w:tab w:val="left" w:pos="3645"/>
        </w:tabs>
        <w:ind w:left="360"/>
        <w:jc w:val="both"/>
        <w:outlineLvl w:val="0"/>
      </w:pPr>
    </w:p>
    <w:p w:rsidR="007F6AC8" w:rsidRDefault="007F6AC8" w:rsidP="00DB2188">
      <w:pPr>
        <w:tabs>
          <w:tab w:val="left" w:pos="3645"/>
        </w:tabs>
        <w:ind w:left="360"/>
        <w:jc w:val="both"/>
        <w:outlineLvl w:val="0"/>
      </w:pPr>
    </w:p>
    <w:p w:rsidR="007F6AC8" w:rsidRDefault="007F6AC8" w:rsidP="00DB2188">
      <w:pPr>
        <w:tabs>
          <w:tab w:val="left" w:pos="3645"/>
        </w:tabs>
        <w:ind w:left="360"/>
        <w:jc w:val="both"/>
        <w:outlineLvl w:val="0"/>
      </w:pPr>
    </w:p>
    <w:p w:rsidR="007F6AC8" w:rsidRDefault="007F6AC8" w:rsidP="00DB2188">
      <w:pPr>
        <w:tabs>
          <w:tab w:val="left" w:pos="3645"/>
        </w:tabs>
        <w:ind w:left="360"/>
        <w:jc w:val="both"/>
        <w:outlineLvl w:val="0"/>
      </w:pPr>
      <w:r>
        <w:t>Мэр МО «Осинский район»</w:t>
      </w:r>
      <w:r>
        <w:tab/>
        <w:t xml:space="preserve">                                                                            В.М. Мантыков </w:t>
      </w:r>
    </w:p>
    <w:p w:rsidR="007F6AC8" w:rsidRDefault="007F6AC8" w:rsidP="00DB2188">
      <w:pPr>
        <w:jc w:val="both"/>
      </w:pPr>
    </w:p>
    <w:p w:rsidR="007F6AC8" w:rsidRDefault="007F6AC8" w:rsidP="00292843">
      <w:pPr>
        <w:tabs>
          <w:tab w:val="left" w:pos="8400"/>
        </w:tabs>
      </w:pPr>
      <w:r>
        <w:t xml:space="preserve">      </w:t>
      </w:r>
    </w:p>
    <w:p w:rsidR="007F6AC8" w:rsidRDefault="007F6AC8" w:rsidP="00292843">
      <w:pPr>
        <w:tabs>
          <w:tab w:val="left" w:pos="8400"/>
        </w:tabs>
      </w:pPr>
    </w:p>
    <w:p w:rsidR="007F6AC8" w:rsidRDefault="007F6AC8" w:rsidP="00292843">
      <w:pPr>
        <w:tabs>
          <w:tab w:val="left" w:pos="8400"/>
        </w:tabs>
      </w:pPr>
    </w:p>
    <w:p w:rsidR="007F6AC8" w:rsidRDefault="007F6AC8" w:rsidP="00292843">
      <w:pPr>
        <w:tabs>
          <w:tab w:val="left" w:pos="8400"/>
        </w:tabs>
      </w:pPr>
    </w:p>
    <w:p w:rsidR="007F6AC8" w:rsidRDefault="007F6AC8" w:rsidP="00292843">
      <w:pPr>
        <w:tabs>
          <w:tab w:val="left" w:pos="8400"/>
        </w:tabs>
      </w:pPr>
    </w:p>
    <w:p w:rsidR="007F6AC8" w:rsidRDefault="007F6AC8" w:rsidP="00292843">
      <w:pPr>
        <w:tabs>
          <w:tab w:val="left" w:pos="8400"/>
        </w:tabs>
      </w:pPr>
    </w:p>
    <w:p w:rsidR="007F6AC8" w:rsidRDefault="007F6AC8" w:rsidP="00292843">
      <w:pPr>
        <w:tabs>
          <w:tab w:val="left" w:pos="8400"/>
        </w:tabs>
      </w:pPr>
    </w:p>
    <w:p w:rsidR="007F6AC8" w:rsidRDefault="007F6AC8" w:rsidP="00292843">
      <w:pPr>
        <w:tabs>
          <w:tab w:val="left" w:pos="8400"/>
        </w:tabs>
      </w:pPr>
    </w:p>
    <w:p w:rsidR="007F6AC8" w:rsidRDefault="007F6AC8" w:rsidP="00292843">
      <w:pPr>
        <w:tabs>
          <w:tab w:val="left" w:pos="8400"/>
        </w:tabs>
      </w:pPr>
    </w:p>
    <w:p w:rsidR="007F6AC8" w:rsidRDefault="007F6AC8" w:rsidP="00292843">
      <w:pPr>
        <w:tabs>
          <w:tab w:val="left" w:pos="8400"/>
        </w:tabs>
      </w:pPr>
    </w:p>
    <w:p w:rsidR="007F6AC8" w:rsidRDefault="007F6AC8" w:rsidP="00292843">
      <w:pPr>
        <w:tabs>
          <w:tab w:val="left" w:pos="8400"/>
        </w:tabs>
      </w:pPr>
    </w:p>
    <w:p w:rsidR="007F6AC8" w:rsidRDefault="007F6AC8" w:rsidP="00292843">
      <w:pPr>
        <w:tabs>
          <w:tab w:val="left" w:pos="8400"/>
        </w:tabs>
      </w:pPr>
    </w:p>
    <w:p w:rsidR="007F6AC8" w:rsidRDefault="007F6AC8" w:rsidP="00292843">
      <w:pPr>
        <w:tabs>
          <w:tab w:val="left" w:pos="8400"/>
        </w:tabs>
      </w:pPr>
    </w:p>
    <w:p w:rsidR="007F6AC8" w:rsidRDefault="007F6AC8" w:rsidP="00292843">
      <w:pPr>
        <w:tabs>
          <w:tab w:val="left" w:pos="8400"/>
        </w:tabs>
      </w:pPr>
    </w:p>
    <w:p w:rsidR="007F6AC8" w:rsidRDefault="007F6AC8" w:rsidP="00292843">
      <w:pPr>
        <w:tabs>
          <w:tab w:val="left" w:pos="8400"/>
        </w:tabs>
      </w:pPr>
    </w:p>
    <w:p w:rsidR="007F6AC8" w:rsidRDefault="007F6AC8" w:rsidP="00292843">
      <w:pPr>
        <w:tabs>
          <w:tab w:val="left" w:pos="8400"/>
        </w:tabs>
      </w:pPr>
    </w:p>
    <w:p w:rsidR="007F6AC8" w:rsidRDefault="007F6AC8" w:rsidP="00292843">
      <w:pPr>
        <w:tabs>
          <w:tab w:val="left" w:pos="8400"/>
        </w:tabs>
      </w:pPr>
    </w:p>
    <w:p w:rsidR="007F6AC8" w:rsidRDefault="007F6AC8" w:rsidP="00292843">
      <w:pPr>
        <w:tabs>
          <w:tab w:val="left" w:pos="8400"/>
        </w:tabs>
      </w:pPr>
      <w:r>
        <w:t xml:space="preserve">   </w:t>
      </w:r>
    </w:p>
    <w:p w:rsidR="007F6AC8" w:rsidRDefault="007F6AC8" w:rsidP="00292843">
      <w:pPr>
        <w:tabs>
          <w:tab w:val="left" w:pos="8400"/>
        </w:tabs>
      </w:pPr>
      <w:r>
        <w:t xml:space="preserve">      Подготовил:                                                                                           В. И. Доржиев</w:t>
      </w:r>
    </w:p>
    <w:p w:rsidR="007F6AC8" w:rsidRDefault="007F6AC8" w:rsidP="008A1F23"/>
    <w:p w:rsidR="007F6AC8" w:rsidRDefault="007F6AC8" w:rsidP="00292843">
      <w:r>
        <w:t xml:space="preserve">      Согласованно:                                                                                       В.Н. Балдыханов</w:t>
      </w:r>
    </w:p>
    <w:p w:rsidR="007F6AC8" w:rsidRDefault="007F6AC8" w:rsidP="00292843"/>
    <w:p w:rsidR="007F6AC8" w:rsidRDefault="007F6AC8" w:rsidP="00292843">
      <w:r>
        <w:t xml:space="preserve">                                                                                                                      В.А. Баиров </w:t>
      </w:r>
    </w:p>
    <w:p w:rsidR="007F6AC8" w:rsidRPr="008A1F23" w:rsidRDefault="007F6AC8" w:rsidP="008A1F23"/>
    <w:p w:rsidR="007F6AC8" w:rsidRDefault="007F6AC8" w:rsidP="00292843">
      <w:r>
        <w:t xml:space="preserve">                                                                                                                      </w:t>
      </w:r>
    </w:p>
    <w:p w:rsidR="007F6AC8" w:rsidRPr="008A1F23" w:rsidRDefault="007F6AC8" w:rsidP="00292843"/>
    <w:p w:rsidR="007F6AC8" w:rsidRDefault="007F6AC8" w:rsidP="008A1F23"/>
    <w:sectPr w:rsidR="007F6AC8" w:rsidSect="00B5375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424F8"/>
    <w:multiLevelType w:val="hybridMultilevel"/>
    <w:tmpl w:val="CB2E1940"/>
    <w:lvl w:ilvl="0" w:tplc="FFE0CC44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764468"/>
    <w:multiLevelType w:val="hybridMultilevel"/>
    <w:tmpl w:val="DCC64E7E"/>
    <w:lvl w:ilvl="0" w:tplc="AD785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741"/>
    <w:rsid w:val="0001466C"/>
    <w:rsid w:val="00120267"/>
    <w:rsid w:val="00126EEC"/>
    <w:rsid w:val="00201E03"/>
    <w:rsid w:val="002315FA"/>
    <w:rsid w:val="00292843"/>
    <w:rsid w:val="002A1063"/>
    <w:rsid w:val="002B1A35"/>
    <w:rsid w:val="00306B5D"/>
    <w:rsid w:val="00337B4F"/>
    <w:rsid w:val="0034073A"/>
    <w:rsid w:val="003823CD"/>
    <w:rsid w:val="00386F9B"/>
    <w:rsid w:val="003E123D"/>
    <w:rsid w:val="00457113"/>
    <w:rsid w:val="00470DE0"/>
    <w:rsid w:val="004D1C1B"/>
    <w:rsid w:val="004E768F"/>
    <w:rsid w:val="0051671C"/>
    <w:rsid w:val="005E30B7"/>
    <w:rsid w:val="00651216"/>
    <w:rsid w:val="006F1D54"/>
    <w:rsid w:val="00703009"/>
    <w:rsid w:val="0079528C"/>
    <w:rsid w:val="007F6AC8"/>
    <w:rsid w:val="00886AB2"/>
    <w:rsid w:val="008A1F23"/>
    <w:rsid w:val="008A5D84"/>
    <w:rsid w:val="008C5C40"/>
    <w:rsid w:val="00941883"/>
    <w:rsid w:val="009811EE"/>
    <w:rsid w:val="009B2ED7"/>
    <w:rsid w:val="009C797C"/>
    <w:rsid w:val="00A7015A"/>
    <w:rsid w:val="00A9104D"/>
    <w:rsid w:val="00AC4451"/>
    <w:rsid w:val="00B45BF7"/>
    <w:rsid w:val="00B53755"/>
    <w:rsid w:val="00BB01BD"/>
    <w:rsid w:val="00BD09E6"/>
    <w:rsid w:val="00C017D5"/>
    <w:rsid w:val="00C5333B"/>
    <w:rsid w:val="00C657D0"/>
    <w:rsid w:val="00C93DC1"/>
    <w:rsid w:val="00CA043C"/>
    <w:rsid w:val="00D74880"/>
    <w:rsid w:val="00DB2188"/>
    <w:rsid w:val="00DC7BDB"/>
    <w:rsid w:val="00DF5608"/>
    <w:rsid w:val="00E167BB"/>
    <w:rsid w:val="00EA5BED"/>
    <w:rsid w:val="00ED0741"/>
    <w:rsid w:val="00EF7F5A"/>
    <w:rsid w:val="00F06E71"/>
    <w:rsid w:val="00FC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7D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45711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06E71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280</Words>
  <Characters>1601</Characters>
  <Application>Microsoft Office Outlook</Application>
  <DocSecurity>0</DocSecurity>
  <Lines>0</Lines>
  <Paragraphs>0</Paragraphs>
  <ScaleCrop>false</ScaleCrop>
  <Company>Selhoz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Юлия</dc:creator>
  <cp:keywords/>
  <dc:description/>
  <cp:lastModifiedBy>Zamashikova</cp:lastModifiedBy>
  <cp:revision>2</cp:revision>
  <cp:lastPrinted>2015-06-04T08:47:00Z</cp:lastPrinted>
  <dcterms:created xsi:type="dcterms:W3CDTF">2015-08-04T07:56:00Z</dcterms:created>
  <dcterms:modified xsi:type="dcterms:W3CDTF">2015-08-04T07:56:00Z</dcterms:modified>
</cp:coreProperties>
</file>